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50" w:before="156" w:afterLines="50" w:after="156"/>
        <w:jc w:val="center"/>
        <w:textAlignment w:val="auto"/>
        <w:outlineLvl w:val="9"/>
        <w:rPr>
          <w:rFonts w:ascii="宋体" w:eastAsia="方正小标宋_GBK" w:cs="方正小标宋_GBK" w:hAnsi="宋体" w:hint="eastAsia"/>
          <w:color w:val="auto"/>
          <w:sz w:val="36"/>
          <w:szCs w:val="36"/>
          <w:u w:val="none"/>
        </w:rPr>
      </w:pPr>
      <w:r>
        <w:rPr>
          <w:rFonts w:ascii="宋体" w:eastAsia="方正小标宋_GBK" w:cs="方正小标宋_GBK" w:hAnsi="宋体" w:hint="eastAsia"/>
          <w:color w:val="auto"/>
          <w:sz w:val="36"/>
          <w:szCs w:val="36"/>
          <w:u w:val="none"/>
        </w:rPr>
        <w:t>政府信息公开申请表</w:t>
      </w:r>
    </w:p>
    <w:tbl>
      <w:tblPr>
        <w:jc w:val="center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rPr>
          <w:trHeight w:hRule="exact" w:val="454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hRule="exact" w:val="454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Chars="51" w:left="107" w:right="113" w:firstLineChars="100" w:firstLine="240"/>
              <w:textAlignment w:val="auto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hRule="exact" w:val="45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hRule="exact" w:val="45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hRule="exact" w:val="533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hRule="exact" w:val="45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ascii="宋体" w:eastAsia="方正仿宋_GBK" w:cs="方正仿宋_GBK" w:hAnsi="宋体" w:hint="eastAsia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hRule="exact" w:val="45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hRule="exact" w:val="45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hRule="exact" w:val="45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hRule="exact" w:val="90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rPr>
          <w:trHeight w:hRule="exact" w:val="454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rPr>
          <w:trHeight w:hRule="exact" w:val="454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rPr>
          <w:trHeight w:val="90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90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90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500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1048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u w:val="none"/>
              </w:rPr>
              <w:t>所需  政  府  信  息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autoSpaceDE w:val="0"/>
              <w:ind w:left="51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935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rPr>
          <w:trHeight w:val="984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/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ascii="宋体" w:eastAsia="方正仿宋_GBK" w:cs="方正仿宋_GBK" w:hAnsi="宋体" w:hint="eastAsia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rPr>
          <w:trHeight w:val="693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autoSpaceDE w:val="0"/>
              <w:ind w:left="51"/>
              <w:jc w:val="both"/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eastAsia="方正仿宋_GBK" w:cs="方正仿宋_GBK" w:hAnsi="宋体" w:hint="eastAsia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ascii="宋体" w:eastAsia="方正仿宋_GBK" w:cs="方正仿宋_GBK" w:hAnsi="宋体"/>
          <w:sz w:val="32"/>
          <w:szCs w:val="32"/>
        </w:rPr>
      </w:pPr>
      <w:r>
        <w:rPr>
          <w:rFonts w:ascii="宋体" w:eastAsia="方正仿宋_GBK" w:cs="方正仿宋_GBK" w:hAnsi="宋体" w:hint="eastAsia"/>
          <w:color w:val="auto"/>
          <w:sz w:val="24"/>
          <w:szCs w:val="24"/>
          <w:u w:val="none"/>
        </w:rPr>
        <w:t xml:space="preserve">   受理号：</w:t>
      </w:r>
      <w:r>
        <w:rPr>
          <w:rFonts w:ascii="宋体" w:eastAsia="方正仿宋_GBK" w:cs="方正仿宋_GBK" w:hAnsi="宋体" w:hint="eastAsia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ascii="宋体" w:eastAsia="方正仿宋_GBK" w:cs="方正仿宋_GBK" w:hAnsi="宋体" w:hint="eastAsia"/>
          <w:color w:val="auto"/>
          <w:sz w:val="24"/>
          <w:szCs w:val="24"/>
          <w:u w:val="none"/>
        </w:rPr>
        <w:t xml:space="preserve">  </w:t>
      </w:r>
      <w:r>
        <w:rPr>
          <w:rFonts w:ascii="宋体" w:eastAsia="方正仿宋_GBK" w:cs="方正仿宋_GBK" w:hAnsi="宋体" w:hint="eastAsia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ascii="宋体" w:eastAsia="方正仿宋_GBK" w:cs="方正仿宋_GBK" w:hAnsi="宋体" w:hint="eastAsia"/>
          <w:color w:val="auto"/>
          <w:sz w:val="24"/>
          <w:szCs w:val="24"/>
          <w:u w:val="none"/>
        </w:rPr>
        <w:t xml:space="preserve">   受理</w:t>
      </w:r>
      <w:r>
        <w:rPr>
          <w:rFonts w:ascii="宋体" w:eastAsia="方正仿宋_GBK" w:cs="方正仿宋_GBK" w:hAnsi="宋体" w:hint="eastAsia"/>
          <w:color w:val="auto"/>
          <w:sz w:val="24"/>
          <w:szCs w:val="24"/>
          <w:u w:val="none"/>
          <w:lang w:eastAsia="zh-CN"/>
        </w:rPr>
        <w:t>人</w:t>
      </w:r>
      <w:r>
        <w:rPr>
          <w:rFonts w:ascii="宋体" w:eastAsia="方正仿宋_GBK" w:cs="方正仿宋_GBK" w:hAnsi="宋体" w:hint="eastAsia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2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405</Characters>
  <Lines>0</Lines>
  <Paragraphs>3</Paragraphs>
  <CharactersWithSpaces>540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THINK</dc:creator>
  <cp:lastModifiedBy>THINK</cp:lastModifiedBy>
  <cp:revision>1</cp:revision>
  <dcterms:created xsi:type="dcterms:W3CDTF">2021-12-24T03:40:59Z</dcterms:created>
  <dcterms:modified xsi:type="dcterms:W3CDTF">2021-12-24T03:41:21Z</dcterms:modified>
</cp:coreProperties>
</file>